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1" w:rsidRPr="00EF6204" w:rsidRDefault="000A6321" w:rsidP="000A6321">
      <w:pPr>
        <w:jc w:val="center"/>
        <w:rPr>
          <w:b/>
          <w:sz w:val="32"/>
          <w:szCs w:val="32"/>
        </w:rPr>
      </w:pPr>
    </w:p>
    <w:p w:rsidR="000A6321" w:rsidRPr="00EF6204" w:rsidRDefault="000A6321" w:rsidP="000A6321">
      <w:pPr>
        <w:jc w:val="center"/>
        <w:rPr>
          <w:b/>
          <w:sz w:val="32"/>
          <w:szCs w:val="32"/>
        </w:rPr>
      </w:pPr>
      <w:r w:rsidRPr="00EF6204">
        <w:rPr>
          <w:b/>
          <w:sz w:val="32"/>
          <w:szCs w:val="32"/>
        </w:rPr>
        <w:t>KLUBSAMARB</w:t>
      </w:r>
      <w:r w:rsidR="00E75B84">
        <w:rPr>
          <w:b/>
          <w:sz w:val="32"/>
          <w:szCs w:val="32"/>
        </w:rPr>
        <w:t>E</w:t>
      </w:r>
      <w:bookmarkStart w:id="0" w:name="_GoBack"/>
      <w:bookmarkEnd w:id="0"/>
      <w:r w:rsidRPr="00EF6204">
        <w:rPr>
          <w:b/>
          <w:sz w:val="32"/>
          <w:szCs w:val="32"/>
        </w:rPr>
        <w:t>JDE</w:t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r w:rsidRPr="00EF6204">
        <w:rPr>
          <w:b/>
        </w:rPr>
        <w:t>1. Kontaktklub:</w:t>
      </w:r>
      <w:r w:rsidRPr="00EF6204">
        <w:rPr>
          <w:b/>
        </w:rPr>
        <w:tab/>
      </w:r>
      <w:r w:rsidRPr="00EF6204">
        <w:tab/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r w:rsidRPr="00EF6204">
        <w:rPr>
          <w:b/>
        </w:rPr>
        <w:t>2. Holdnavn:</w:t>
      </w:r>
      <w:r w:rsidRPr="00EF6204">
        <w:rPr>
          <w:b/>
        </w:rPr>
        <w:tab/>
      </w:r>
      <w:r w:rsidRPr="00EF6204">
        <w:rPr>
          <w:b/>
        </w:rPr>
        <w:tab/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pPr>
        <w:rPr>
          <w:b/>
        </w:rPr>
      </w:pPr>
      <w:r w:rsidRPr="00EF6204">
        <w:rPr>
          <w:b/>
        </w:rPr>
        <w:t>3. Navne på de samarbejdende klubber:</w:t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pPr>
        <w:rPr>
          <w:b/>
        </w:rPr>
      </w:pPr>
      <w:r w:rsidRPr="00EF6204">
        <w:rPr>
          <w:b/>
        </w:rPr>
        <w:t>4. Aftalen gælder alle hold i følgende kategori(er) – markér/sæt X: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  <w:t>Kvinder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  <w:t>Drengeungdom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  <w:t>Pigeungdom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  <w:t>Oldboys/Veteraner</w:t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pPr>
        <w:rPr>
          <w:b/>
        </w:rPr>
      </w:pPr>
      <w:r w:rsidRPr="00EF6204">
        <w:rPr>
          <w:b/>
        </w:rPr>
        <w:t>5. Spilledragt (angives hvis den fraviger kontaktklubbens spilledragt):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Hjemmebane</w:t>
      </w:r>
      <w:r w:rsidRPr="00E77966">
        <w:rPr>
          <w:i/>
        </w:rPr>
        <w:tab/>
        <w:t>Trøje:</w:t>
      </w:r>
      <w:r w:rsidRPr="00E77966">
        <w:rPr>
          <w:i/>
        </w:rPr>
        <w:tab/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</w:r>
      <w:r w:rsidRPr="00E77966">
        <w:rPr>
          <w:i/>
        </w:rPr>
        <w:tab/>
      </w:r>
      <w:r w:rsidRPr="00E77966">
        <w:rPr>
          <w:i/>
        </w:rPr>
        <w:tab/>
        <w:t>Shorts:</w:t>
      </w:r>
      <w:r w:rsidRPr="00E77966">
        <w:rPr>
          <w:i/>
        </w:rPr>
        <w:tab/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</w:r>
      <w:r w:rsidRPr="00E77966">
        <w:rPr>
          <w:i/>
        </w:rPr>
        <w:tab/>
      </w:r>
      <w:r w:rsidRPr="00E77966">
        <w:rPr>
          <w:i/>
        </w:rPr>
        <w:tab/>
        <w:t>Strømper:</w:t>
      </w:r>
      <w:r w:rsidRPr="00E77966">
        <w:rPr>
          <w:i/>
        </w:rPr>
        <w:tab/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Udebane</w:t>
      </w:r>
      <w:r w:rsidRPr="00E77966">
        <w:rPr>
          <w:i/>
        </w:rPr>
        <w:tab/>
      </w:r>
      <w:r w:rsidRPr="00E77966">
        <w:rPr>
          <w:i/>
        </w:rPr>
        <w:tab/>
        <w:t>Trøje:</w:t>
      </w:r>
      <w:r w:rsidRPr="00E77966">
        <w:rPr>
          <w:i/>
        </w:rPr>
        <w:tab/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ab/>
      </w:r>
      <w:r w:rsidRPr="00E77966">
        <w:rPr>
          <w:i/>
        </w:rPr>
        <w:tab/>
      </w:r>
      <w:r w:rsidRPr="00E77966">
        <w:rPr>
          <w:i/>
        </w:rPr>
        <w:tab/>
        <w:t>Shorts:</w:t>
      </w:r>
      <w:r w:rsidRPr="00E77966">
        <w:rPr>
          <w:i/>
        </w:rPr>
        <w:tab/>
      </w:r>
      <w:r w:rsidRPr="00E77966">
        <w:rPr>
          <w:i/>
        </w:rPr>
        <w:tab/>
      </w:r>
    </w:p>
    <w:p w:rsidR="000A6321" w:rsidRPr="00EF6204" w:rsidRDefault="000A6321" w:rsidP="000A6321">
      <w:r w:rsidRPr="00E77966">
        <w:rPr>
          <w:i/>
        </w:rPr>
        <w:tab/>
      </w:r>
      <w:r w:rsidRPr="00E77966">
        <w:rPr>
          <w:i/>
        </w:rPr>
        <w:tab/>
      </w:r>
      <w:r w:rsidRPr="00E77966">
        <w:rPr>
          <w:i/>
        </w:rPr>
        <w:tab/>
        <w:t>Strømper:</w:t>
      </w:r>
      <w:r w:rsidRPr="00EF6204">
        <w:tab/>
      </w:r>
      <w:r w:rsidRPr="00EF6204">
        <w:tab/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pPr>
        <w:rPr>
          <w:b/>
        </w:rPr>
      </w:pPr>
      <w:r w:rsidRPr="00EF6204">
        <w:rPr>
          <w:b/>
        </w:rPr>
        <w:t>6. Klubberne nedsætter et samarbejdsudvalg fordelt på denne måde:</w:t>
      </w:r>
    </w:p>
    <w:p w:rsidR="000A6321" w:rsidRPr="00EF6204" w:rsidRDefault="000A6321" w:rsidP="000A6321">
      <w:pPr>
        <w:rPr>
          <w:i/>
        </w:rPr>
      </w:pPr>
      <w:r w:rsidRPr="00EF6204">
        <w:rPr>
          <w:i/>
        </w:rPr>
        <w:t>Samarbejdsudvalget fastsætter eks. træningstid- og sted samt afvikling af kampe for holdet</w:t>
      </w:r>
      <w:r w:rsidR="00E77966">
        <w:rPr>
          <w:i/>
        </w:rPr>
        <w:t xml:space="preserve">. </w:t>
      </w:r>
      <w:r w:rsidRPr="00EF6204">
        <w:rPr>
          <w:i/>
        </w:rPr>
        <w:t>Spillerne skal være medlem af/spilleberettiget i en af aftaleklubberne</w:t>
      </w:r>
      <w:r w:rsidR="00E77966">
        <w:rPr>
          <w:i/>
        </w:rPr>
        <w:t>.</w:t>
      </w: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  <w:r w:rsidRPr="00EF6204">
        <w:rPr>
          <w:b/>
        </w:rPr>
        <w:t>7. Klubberne fordeler årets overskud/underskud på denne måde:</w:t>
      </w:r>
    </w:p>
    <w:p w:rsidR="000A6321" w:rsidRPr="00EF6204" w:rsidRDefault="000A6321" w:rsidP="000A6321">
      <w:pPr>
        <w:rPr>
          <w:i/>
        </w:rPr>
      </w:pPr>
      <w:r w:rsidRPr="00EF6204">
        <w:rPr>
          <w:i/>
        </w:rPr>
        <w:t>Alle de i aftalen indbefattede klubber er økonomisk ansvarlige overfor DBU Fyn</w:t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pPr>
        <w:rPr>
          <w:b/>
        </w:rPr>
      </w:pPr>
      <w:r w:rsidRPr="00EF6204">
        <w:rPr>
          <w:b/>
        </w:rPr>
        <w:t>8. Samarbejdsbetingelser: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 xml:space="preserve">Aftalen skal indsendes til godkendelse hos DBU </w:t>
      </w:r>
      <w:r w:rsidR="006F388D" w:rsidRPr="00E77966">
        <w:rPr>
          <w:i/>
        </w:rPr>
        <w:t>Fyn</w:t>
      </w:r>
      <w:r w:rsidRPr="00E77966">
        <w:rPr>
          <w:i/>
        </w:rPr>
        <w:t xml:space="preserve"> </w:t>
      </w:r>
      <w:r w:rsidRPr="00E77966">
        <w:rPr>
          <w:b/>
          <w:i/>
        </w:rPr>
        <w:t>senest 1. september eller 1. marts</w:t>
      </w:r>
      <w:r w:rsidRPr="00E77966">
        <w:rPr>
          <w:i/>
        </w:rPr>
        <w:t xml:space="preserve"> for ikrafttrædelse til en turnerings opstart i den efterfølgende turneringshalvdel.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Aftalen skal godkendes af de deltagende klubbers bestyrelser forinden.</w:t>
      </w:r>
    </w:p>
    <w:p w:rsidR="000A6321" w:rsidRPr="00E77966" w:rsidRDefault="000A6321" w:rsidP="000A6321">
      <w:pPr>
        <w:rPr>
          <w:i/>
        </w:rPr>
      </w:pP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 xml:space="preserve">Aftalen kan af den enkelte klub eller af alle klubber i aftalen skriftligt opsiges overfor DBU </w:t>
      </w:r>
      <w:r w:rsidR="006F388D" w:rsidRPr="00E77966">
        <w:rPr>
          <w:i/>
        </w:rPr>
        <w:t>Fyn</w:t>
      </w:r>
      <w:r w:rsidRPr="00E77966">
        <w:rPr>
          <w:i/>
        </w:rPr>
        <w:t xml:space="preserve"> </w:t>
      </w:r>
      <w:r w:rsidRPr="00E77966">
        <w:rPr>
          <w:b/>
          <w:i/>
        </w:rPr>
        <w:t>senest 1. september eller 1. marts</w:t>
      </w:r>
      <w:r w:rsidRPr="00E77966">
        <w:rPr>
          <w:i/>
        </w:rPr>
        <w:t xml:space="preserve"> med virkning fra en turneringsopstart i den efterfølgende turneringshalvdel.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Ophør af aftalen skal godkendes af den eller de udtrædende klubbers bestyrelser forinden og skal bekræftes af de tilbageværende klubbers bestyrelser.</w:t>
      </w:r>
    </w:p>
    <w:p w:rsidR="000A6321" w:rsidRPr="00E77966" w:rsidRDefault="000A6321" w:rsidP="000A6321">
      <w:pPr>
        <w:rPr>
          <w:i/>
        </w:rPr>
      </w:pP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Ved ophør eller udtræden af aftalen fordeles holdene på følgende måde med det højst rangerende hold nævnt først (anfør ét klubnavn ud for hvert hold):</w:t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Hold 1:</w:t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Hold 2:</w:t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Hold 3:</w:t>
      </w:r>
      <w:r w:rsidRPr="00E77966">
        <w:rPr>
          <w:i/>
        </w:rPr>
        <w:tab/>
      </w:r>
    </w:p>
    <w:p w:rsidR="000A6321" w:rsidRPr="00E77966" w:rsidRDefault="000A6321" w:rsidP="000A6321">
      <w:pPr>
        <w:rPr>
          <w:i/>
        </w:rPr>
      </w:pPr>
      <w:r w:rsidRPr="00E77966">
        <w:rPr>
          <w:i/>
        </w:rPr>
        <w:t>Hold 4:</w:t>
      </w:r>
      <w:r w:rsidRPr="00E77966">
        <w:rPr>
          <w:i/>
        </w:rPr>
        <w:tab/>
      </w:r>
    </w:p>
    <w:p w:rsidR="000A6321" w:rsidRPr="00EF6204" w:rsidRDefault="000A6321" w:rsidP="000A6321"/>
    <w:p w:rsidR="000A6321" w:rsidRPr="00EF6204" w:rsidRDefault="000A6321" w:rsidP="000A6321"/>
    <w:p w:rsidR="000A6321" w:rsidRPr="00EF6204" w:rsidRDefault="000A6321" w:rsidP="000A6321">
      <w:pPr>
        <w:rPr>
          <w:b/>
        </w:rPr>
      </w:pPr>
      <w:r w:rsidRPr="00EF6204">
        <w:rPr>
          <w:b/>
        </w:rPr>
        <w:t>Aftalen er godkendt:</w:t>
      </w: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  <w:r w:rsidRPr="00EF6204">
        <w:rPr>
          <w:b/>
        </w:rPr>
        <w:t>Klub:</w:t>
      </w:r>
      <w:r w:rsidRPr="00EF6204">
        <w:rPr>
          <w:b/>
        </w:rPr>
        <w:tab/>
      </w:r>
      <w:r w:rsidRPr="00EF6204">
        <w:tab/>
      </w:r>
      <w:r w:rsidRPr="00EF6204">
        <w:tab/>
      </w:r>
      <w:r w:rsidRPr="00EF6204">
        <w:tab/>
      </w:r>
      <w:r w:rsidRPr="00EF6204">
        <w:rPr>
          <w:b/>
        </w:rPr>
        <w:t xml:space="preserve">Dato: </w:t>
      </w:r>
    </w:p>
    <w:p w:rsidR="000A6321" w:rsidRPr="00EF6204" w:rsidRDefault="000A6321" w:rsidP="000A6321"/>
    <w:p w:rsidR="000A6321" w:rsidRPr="00EF6204" w:rsidRDefault="000A6321" w:rsidP="000A6321">
      <w:r w:rsidRPr="00EF6204">
        <w:t xml:space="preserve">Formandens underskrift: </w:t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</w:r>
      <w:r w:rsidRPr="00EF6204">
        <w:softHyphen/>
        <w:t>_______________________________</w:t>
      </w: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  <w:r w:rsidRPr="00EF6204">
        <w:rPr>
          <w:b/>
        </w:rPr>
        <w:t>Klub:</w:t>
      </w:r>
      <w:r w:rsidRPr="00EF6204">
        <w:rPr>
          <w:b/>
        </w:rPr>
        <w:tab/>
      </w:r>
      <w:r w:rsidRPr="00EF6204">
        <w:tab/>
      </w:r>
      <w:r w:rsidRPr="00EF6204">
        <w:tab/>
      </w:r>
      <w:r w:rsidRPr="00EF6204">
        <w:tab/>
      </w:r>
      <w:r w:rsidRPr="00EF6204">
        <w:rPr>
          <w:b/>
        </w:rPr>
        <w:t xml:space="preserve">Dato: </w:t>
      </w:r>
    </w:p>
    <w:p w:rsidR="000A6321" w:rsidRPr="00EF6204" w:rsidRDefault="000A6321" w:rsidP="000A6321"/>
    <w:p w:rsidR="000A6321" w:rsidRPr="00EF6204" w:rsidRDefault="000A6321" w:rsidP="000A6321">
      <w:r w:rsidRPr="00EF6204">
        <w:t>Formandens underskrift: _______________________________</w:t>
      </w: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  <w:r w:rsidRPr="00EF6204">
        <w:rPr>
          <w:b/>
        </w:rPr>
        <w:t>Klub:</w:t>
      </w:r>
      <w:r w:rsidRPr="00EF6204">
        <w:rPr>
          <w:b/>
        </w:rPr>
        <w:tab/>
      </w:r>
      <w:r w:rsidRPr="00EF6204">
        <w:tab/>
      </w:r>
      <w:r w:rsidRPr="00EF6204">
        <w:tab/>
      </w:r>
      <w:r w:rsidRPr="00EF6204">
        <w:tab/>
      </w:r>
      <w:r w:rsidRPr="00EF6204">
        <w:rPr>
          <w:b/>
        </w:rPr>
        <w:t xml:space="preserve">Dato: </w:t>
      </w:r>
    </w:p>
    <w:p w:rsidR="000A6321" w:rsidRPr="00EF6204" w:rsidRDefault="000A6321" w:rsidP="000A6321"/>
    <w:p w:rsidR="000A6321" w:rsidRPr="00EF6204" w:rsidRDefault="000A6321" w:rsidP="000A6321">
      <w:r w:rsidRPr="00EF6204">
        <w:t xml:space="preserve">Formandens underskrift: </w:t>
      </w:r>
      <w:r w:rsidRPr="00EF6204">
        <w:softHyphen/>
      </w:r>
      <w:r w:rsidRPr="00EF6204">
        <w:softHyphen/>
      </w:r>
      <w:r w:rsidRPr="00EF6204">
        <w:softHyphen/>
        <w:t>_______________________________</w:t>
      </w:r>
    </w:p>
    <w:p w:rsidR="000A6321" w:rsidRPr="00EF6204" w:rsidRDefault="000A6321" w:rsidP="000A6321">
      <w:pPr>
        <w:rPr>
          <w:b/>
        </w:rPr>
      </w:pPr>
    </w:p>
    <w:p w:rsidR="000A6321" w:rsidRPr="00EF6204" w:rsidRDefault="000A6321" w:rsidP="000A6321">
      <w:pPr>
        <w:rPr>
          <w:b/>
        </w:rPr>
      </w:pPr>
      <w:r w:rsidRPr="00EF6204">
        <w:rPr>
          <w:b/>
        </w:rPr>
        <w:t>Klub:</w:t>
      </w:r>
      <w:r w:rsidRPr="00EF6204">
        <w:rPr>
          <w:b/>
        </w:rPr>
        <w:tab/>
      </w:r>
      <w:r w:rsidRPr="00EF6204">
        <w:tab/>
      </w:r>
      <w:r w:rsidRPr="00EF6204">
        <w:tab/>
      </w:r>
      <w:r w:rsidRPr="00EF6204">
        <w:tab/>
      </w:r>
      <w:r w:rsidRPr="00EF6204">
        <w:rPr>
          <w:b/>
        </w:rPr>
        <w:t xml:space="preserve">Dato: </w:t>
      </w:r>
    </w:p>
    <w:p w:rsidR="000A6321" w:rsidRPr="00EF6204" w:rsidRDefault="000A6321" w:rsidP="000A6321"/>
    <w:p w:rsidR="000A6321" w:rsidRPr="00EF6204" w:rsidRDefault="000A6321" w:rsidP="000A6321">
      <w:r w:rsidRPr="00EF6204">
        <w:t>Formandens underskrift: _______________________________</w:t>
      </w:r>
    </w:p>
    <w:p w:rsidR="000A6321" w:rsidRPr="00EF6204" w:rsidRDefault="000A6321" w:rsidP="000A6321">
      <w:r w:rsidRPr="00EF6204">
        <w:t>Bilag der skal vedlægges:</w:t>
      </w:r>
    </w:p>
    <w:p w:rsidR="000A6321" w:rsidRPr="00EF6204" w:rsidRDefault="000A6321" w:rsidP="000A6321">
      <w:r w:rsidRPr="00EF6204">
        <w:t>*</w:t>
      </w:r>
      <w:r w:rsidRPr="00EF6204">
        <w:tab/>
        <w:t>Underskrevet samarbejdsaftale</w:t>
      </w:r>
    </w:p>
    <w:p w:rsidR="000A6321" w:rsidRPr="00EF6204" w:rsidRDefault="000A6321" w:rsidP="000A6321">
      <w:r w:rsidRPr="00EF6204">
        <w:t>*</w:t>
      </w:r>
      <w:r w:rsidRPr="00EF6204">
        <w:tab/>
        <w:t xml:space="preserve">Underskrevet bestyrelsesreferat fra møde hvor aftalen er vedtaget </w:t>
      </w:r>
    </w:p>
    <w:p w:rsidR="000A6321" w:rsidRPr="00EF6204" w:rsidRDefault="000A6321" w:rsidP="000A6321"/>
    <w:p w:rsidR="00336136" w:rsidRPr="00EF6204" w:rsidRDefault="00336136" w:rsidP="00336136"/>
    <w:p w:rsidR="00177E99" w:rsidRPr="00EF6204" w:rsidRDefault="00177E99" w:rsidP="00336136"/>
    <w:sectPr w:rsidR="00177E99" w:rsidRPr="00EF6204" w:rsidSect="0033613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25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2F" w:rsidRDefault="00076D2F" w:rsidP="00B1030A">
      <w:r>
        <w:separator/>
      </w:r>
    </w:p>
  </w:endnote>
  <w:endnote w:type="continuationSeparator" w:id="0">
    <w:p w:rsidR="00076D2F" w:rsidRDefault="00076D2F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61" w:rsidRDefault="00E7796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111760</wp:posOffset>
              </wp:positionV>
              <wp:extent cx="4114800" cy="457200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61" w:rsidRPr="00EF3995" w:rsidRDefault="00B35261" w:rsidP="00B35261">
                          <w:pPr>
                            <w:jc w:val="center"/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</w:pPr>
                          <w:r w:rsidRPr="00EF3995"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  <w:t>Fodbold for alle – hele året – hele livet!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15pt;margin-top:8.8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" filled="f" stroked="f">
              <v:textbox>
                <w:txbxContent>
                  <w:p w:rsidR="00B35261" w:rsidRPr="00EF3995" w:rsidRDefault="00B35261" w:rsidP="00B35261">
                    <w:pPr>
                      <w:jc w:val="center"/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</w:pPr>
                    <w:r w:rsidRPr="00EF3995"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  <w:t>Fodbold for alle – hele året – hele livet!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-233045</wp:posOffset>
          </wp:positionV>
          <wp:extent cx="619125" cy="647700"/>
          <wp:effectExtent l="0" t="0" r="9525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7" name="Billede 7" descr="FK Orig Master Offpack_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K Orig Master Offpack_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109855</wp:posOffset>
          </wp:positionV>
          <wp:extent cx="781050" cy="238125"/>
          <wp:effectExtent l="0" t="0" r="0" b="9525"/>
          <wp:wrapNone/>
          <wp:docPr id="4" name="Billede 4" descr="Alban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ni 3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2F" w:rsidRDefault="00076D2F" w:rsidP="00B1030A">
      <w:r>
        <w:separator/>
      </w:r>
    </w:p>
  </w:footnote>
  <w:footnote w:type="continuationSeparator" w:id="0">
    <w:p w:rsidR="00076D2F" w:rsidRDefault="00076D2F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A" w:rsidRDefault="00076D2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A" w:rsidRDefault="00076D2F" w:rsidP="003A5121">
    <w:pPr>
      <w:pStyle w:val="Sidehoved"/>
      <w:ind w:left="-851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61312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A" w:rsidRDefault="00076D2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4"/>
    <w:rsid w:val="00076D2F"/>
    <w:rsid w:val="000A6321"/>
    <w:rsid w:val="000F6F72"/>
    <w:rsid w:val="00177E99"/>
    <w:rsid w:val="001A442A"/>
    <w:rsid w:val="001D7AF4"/>
    <w:rsid w:val="001F5EFE"/>
    <w:rsid w:val="00207627"/>
    <w:rsid w:val="002C7CE1"/>
    <w:rsid w:val="00316C66"/>
    <w:rsid w:val="00336136"/>
    <w:rsid w:val="003A5121"/>
    <w:rsid w:val="003D1711"/>
    <w:rsid w:val="004848DB"/>
    <w:rsid w:val="004921F6"/>
    <w:rsid w:val="0062079A"/>
    <w:rsid w:val="00660BEB"/>
    <w:rsid w:val="006D611E"/>
    <w:rsid w:val="006F388D"/>
    <w:rsid w:val="007031EC"/>
    <w:rsid w:val="0084383B"/>
    <w:rsid w:val="009974B8"/>
    <w:rsid w:val="009F4204"/>
    <w:rsid w:val="00A56CFC"/>
    <w:rsid w:val="00AC6FA7"/>
    <w:rsid w:val="00B0048E"/>
    <w:rsid w:val="00B1030A"/>
    <w:rsid w:val="00B35261"/>
    <w:rsid w:val="00B748BA"/>
    <w:rsid w:val="00B902E5"/>
    <w:rsid w:val="00BA6AFD"/>
    <w:rsid w:val="00BB08DA"/>
    <w:rsid w:val="00BC3D88"/>
    <w:rsid w:val="00C0144D"/>
    <w:rsid w:val="00C25E88"/>
    <w:rsid w:val="00DD4953"/>
    <w:rsid w:val="00E75B84"/>
    <w:rsid w:val="00E77966"/>
    <w:rsid w:val="00EB23BE"/>
    <w:rsid w:val="00EF3995"/>
    <w:rsid w:val="00EF6204"/>
    <w:rsid w:val="00F14BE2"/>
    <w:rsid w:val="00F37E0F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  <w:style w:type="table" w:styleId="Tabel-Gitter">
    <w:name w:val="Table Grid"/>
    <w:basedOn w:val="Tabel-Normal"/>
    <w:uiPriority w:val="59"/>
    <w:rsid w:val="00177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  <w:style w:type="table" w:styleId="Tabel-Gitter">
    <w:name w:val="Table Grid"/>
    <w:basedOn w:val="Tabel-Normal"/>
    <w:uiPriority w:val="59"/>
    <w:rsid w:val="00177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k\Desktop\KLUBSAMARBJ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KLUBSAMARBJDE</Template>
  <TotalTime>0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Skov</dc:creator>
  <cp:lastModifiedBy>Jacob Skov</cp:lastModifiedBy>
  <cp:revision>1</cp:revision>
  <cp:lastPrinted>2012-12-17T11:04:00Z</cp:lastPrinted>
  <dcterms:created xsi:type="dcterms:W3CDTF">2013-04-16T10:59:00Z</dcterms:created>
  <dcterms:modified xsi:type="dcterms:W3CDTF">2013-04-16T10:59:00Z</dcterms:modified>
</cp:coreProperties>
</file>